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E9C" w:rsidRPr="007C3E9C" w:rsidRDefault="00204431" w:rsidP="007C3E9C">
      <w:pPr>
        <w:spacing w:after="0" w:line="300" w:lineRule="exact"/>
        <w:rPr>
          <w:rFonts w:ascii="Arial" w:eastAsia="Times New Roman" w:hAnsi="Arial"/>
          <w:szCs w:val="20"/>
          <w:lang w:eastAsia="nl-NL"/>
        </w:rPr>
      </w:pPr>
      <w:r w:rsidRPr="00204431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7E89D7" wp14:editId="317AB8C0">
                <wp:simplePos x="0" y="0"/>
                <wp:positionH relativeFrom="column">
                  <wp:posOffset>104775</wp:posOffset>
                </wp:positionH>
                <wp:positionV relativeFrom="paragraph">
                  <wp:posOffset>163195</wp:posOffset>
                </wp:positionV>
                <wp:extent cx="5343525" cy="495300"/>
                <wp:effectExtent l="0" t="0" r="28575" b="1905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AD" w:rsidRDefault="002339AD" w:rsidP="002339AD">
                            <w:pPr>
                              <w:spacing w:line="48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04431" w:rsidRPr="00204431" w:rsidRDefault="00154C08" w:rsidP="0020443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Bijeenkomsten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WvGGZ</w:t>
                            </w:r>
                            <w:proofErr w:type="spellEnd"/>
                          </w:p>
                          <w:p w:rsidR="00204431" w:rsidRPr="00204431" w:rsidRDefault="0020443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E89D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8.25pt;margin-top:12.85pt;width:420.75pt;height:3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">
                <v:textbox>
                  <w:txbxContent>
                    <w:p w:rsidR="002339AD" w:rsidRDefault="002339AD" w:rsidP="002339AD">
                      <w:pPr>
                        <w:spacing w:line="48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204431" w:rsidRPr="00204431" w:rsidRDefault="00154C08" w:rsidP="0020443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Bijeenkomsten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WvGGZ</w:t>
                      </w:r>
                      <w:proofErr w:type="spellEnd"/>
                    </w:p>
                    <w:p w:rsidR="00204431" w:rsidRPr="00204431" w:rsidRDefault="0020443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508C">
        <w:rPr>
          <w:rFonts w:ascii="Arial" w:eastAsia="Times New Roman" w:hAnsi="Arial"/>
          <w:noProof/>
          <w:szCs w:val="20"/>
          <w:lang w:eastAsia="nl-NL"/>
        </w:rPr>
        <w:drawing>
          <wp:anchor distT="0" distB="0" distL="114300" distR="114300" simplePos="0" relativeHeight="251657728" behindDoc="0" locked="0" layoutInCell="1" allowOverlap="1" wp14:anchorId="11313A35" wp14:editId="2892BD8D">
            <wp:simplePos x="0" y="0"/>
            <wp:positionH relativeFrom="column">
              <wp:posOffset>-152400</wp:posOffset>
            </wp:positionH>
            <wp:positionV relativeFrom="paragraph">
              <wp:posOffset>47625</wp:posOffset>
            </wp:positionV>
            <wp:extent cx="1266825" cy="652780"/>
            <wp:effectExtent l="0" t="0" r="9525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5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6AB" w:rsidRDefault="008766AB" w:rsidP="007C3E9C">
      <w:pPr>
        <w:spacing w:after="0"/>
        <w:rPr>
          <w:rFonts w:ascii="Arial" w:hAnsi="Arial" w:cs="Arial"/>
        </w:rPr>
      </w:pPr>
    </w:p>
    <w:p w:rsidR="008766AB" w:rsidRDefault="008766AB" w:rsidP="007C3E9C">
      <w:pPr>
        <w:spacing w:after="0"/>
        <w:rPr>
          <w:rFonts w:ascii="Arial" w:hAnsi="Arial" w:cs="Arial"/>
        </w:rPr>
      </w:pPr>
    </w:p>
    <w:p w:rsidR="00F1508C" w:rsidRDefault="00F1508C" w:rsidP="008766AB">
      <w:pPr>
        <w:spacing w:after="0"/>
        <w:jc w:val="center"/>
        <w:rPr>
          <w:rFonts w:ascii="Arial" w:hAnsi="Arial" w:cs="Arial"/>
          <w:i/>
          <w:color w:val="FF0000"/>
          <w:sz w:val="24"/>
          <w:szCs w:val="24"/>
          <w:u w:val="single"/>
        </w:rPr>
      </w:pPr>
    </w:p>
    <w:p w:rsidR="002339AD" w:rsidRDefault="002339AD" w:rsidP="008766A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65B18" w:rsidRPr="008766AB" w:rsidRDefault="00C65B18" w:rsidP="008766AB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7"/>
        <w:gridCol w:w="7849"/>
      </w:tblGrid>
      <w:tr w:rsidR="007C3E9C" w:rsidRPr="007C3E9C" w:rsidTr="0092286F">
        <w:tc>
          <w:tcPr>
            <w:tcW w:w="2660" w:type="dxa"/>
            <w:shd w:val="clear" w:color="auto" w:fill="auto"/>
          </w:tcPr>
          <w:p w:rsidR="007C3E9C" w:rsidRDefault="007C3E9C" w:rsidP="00292A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3E9C">
              <w:rPr>
                <w:rFonts w:ascii="Arial" w:hAnsi="Arial" w:cs="Arial"/>
                <w:sz w:val="20"/>
                <w:szCs w:val="20"/>
              </w:rPr>
              <w:t>Titel</w:t>
            </w:r>
            <w:r w:rsidR="00C65B18">
              <w:rPr>
                <w:rFonts w:ascii="Arial" w:hAnsi="Arial" w:cs="Arial"/>
                <w:sz w:val="20"/>
                <w:szCs w:val="20"/>
              </w:rPr>
              <w:t xml:space="preserve"> referaat</w:t>
            </w:r>
          </w:p>
          <w:p w:rsidR="00292A0C" w:rsidRPr="007C3E9C" w:rsidRDefault="00292A0C" w:rsidP="00292A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2" w:type="dxa"/>
            <w:shd w:val="clear" w:color="auto" w:fill="auto"/>
          </w:tcPr>
          <w:p w:rsidR="00204431" w:rsidRPr="00292A0C" w:rsidRDefault="00154C08" w:rsidP="007C3E9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Wet verplichte GGZ</w:t>
            </w:r>
          </w:p>
        </w:tc>
      </w:tr>
      <w:tr w:rsidR="00C65B18" w:rsidRPr="007C3E9C" w:rsidTr="0092286F">
        <w:tc>
          <w:tcPr>
            <w:tcW w:w="2660" w:type="dxa"/>
            <w:shd w:val="clear" w:color="auto" w:fill="auto"/>
          </w:tcPr>
          <w:p w:rsidR="00C65B18" w:rsidRDefault="00C65B18" w:rsidP="00C65B1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Namen &amp; kwalificaties sp</w:t>
            </w:r>
            <w:r w:rsidR="00777C65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ekers</w:t>
            </w:r>
          </w:p>
        </w:tc>
        <w:tc>
          <w:tcPr>
            <w:tcW w:w="8022" w:type="dxa"/>
            <w:shd w:val="clear" w:color="auto" w:fill="auto"/>
          </w:tcPr>
          <w:p w:rsidR="00C65B18" w:rsidRDefault="00154C08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Geert Uijterwaal – op ’t Roodt, Raad van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bestuur /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psychiater</w:t>
            </w:r>
          </w:p>
          <w:p w:rsidR="00154C08" w:rsidRDefault="00154C08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Miranda van Eerden,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programmamanager /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verpleegkundig specialist GGZ</w:t>
            </w:r>
          </w:p>
          <w:p w:rsidR="00154C08" w:rsidRPr="007C3E9C" w:rsidRDefault="00154C08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André Kathöfer, manager behandelzaken / psychiater</w:t>
            </w:r>
          </w:p>
        </w:tc>
      </w:tr>
      <w:tr w:rsidR="0092286F" w:rsidRPr="007C3E9C" w:rsidTr="0092286F">
        <w:tc>
          <w:tcPr>
            <w:tcW w:w="2660" w:type="dxa"/>
            <w:shd w:val="clear" w:color="auto" w:fill="auto"/>
          </w:tcPr>
          <w:p w:rsidR="0092286F" w:rsidRDefault="00204431" w:rsidP="009228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Disciplines waarvoor </w:t>
            </w:r>
            <w:r w:rsidR="0092286F">
              <w:rPr>
                <w:rFonts w:ascii="Arial" w:hAnsi="Arial" w:cs="Arial"/>
                <w:sz w:val="20"/>
                <w:szCs w:val="20"/>
              </w:rPr>
              <w:t xml:space="preserve">accreditatie </w:t>
            </w:r>
            <w:r>
              <w:rPr>
                <w:rFonts w:ascii="Arial" w:hAnsi="Arial" w:cs="Arial"/>
                <w:sz w:val="20"/>
                <w:szCs w:val="20"/>
              </w:rPr>
              <w:t>aangevraagd moet worden.</w:t>
            </w:r>
          </w:p>
        </w:tc>
        <w:tc>
          <w:tcPr>
            <w:tcW w:w="8022" w:type="dxa"/>
            <w:shd w:val="clear" w:color="auto" w:fill="auto"/>
          </w:tcPr>
          <w:p w:rsidR="0092286F" w:rsidRDefault="005C2C4C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24491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C0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F1508C">
              <w:rPr>
                <w:rFonts w:ascii="Arial" w:hAnsi="Arial" w:cs="Arial"/>
                <w:sz w:val="20"/>
                <w:szCs w:val="20"/>
              </w:rPr>
              <w:t xml:space="preserve">  Psychiaters</w:t>
            </w:r>
          </w:p>
          <w:p w:rsidR="00F1508C" w:rsidRDefault="005C2C4C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7467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0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1508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74A13">
              <w:rPr>
                <w:rFonts w:ascii="Arial" w:hAnsi="Arial" w:cs="Arial"/>
                <w:sz w:val="20"/>
                <w:szCs w:val="20"/>
              </w:rPr>
              <w:t>Klinisch p</w:t>
            </w:r>
            <w:r w:rsidR="00F1508C">
              <w:rPr>
                <w:rFonts w:ascii="Arial" w:hAnsi="Arial" w:cs="Arial"/>
                <w:sz w:val="20"/>
                <w:szCs w:val="20"/>
              </w:rPr>
              <w:t>sychologen</w:t>
            </w:r>
          </w:p>
          <w:p w:rsidR="00F1508C" w:rsidRDefault="005C2C4C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360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0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1508C">
              <w:rPr>
                <w:rFonts w:ascii="Arial" w:hAnsi="Arial" w:cs="Arial"/>
                <w:sz w:val="20"/>
                <w:szCs w:val="20"/>
              </w:rPr>
              <w:t xml:space="preserve">  POH-GGZ</w:t>
            </w:r>
          </w:p>
          <w:p w:rsidR="00F1508C" w:rsidRDefault="005C2C4C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709587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C0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F1508C">
              <w:rPr>
                <w:rFonts w:ascii="Arial" w:hAnsi="Arial" w:cs="Arial"/>
                <w:sz w:val="20"/>
                <w:szCs w:val="20"/>
              </w:rPr>
              <w:t xml:space="preserve">  Verpleegkundig specialisten</w:t>
            </w:r>
          </w:p>
          <w:p w:rsidR="00F1508C" w:rsidRDefault="005C2C4C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2538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0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1508C">
              <w:rPr>
                <w:rFonts w:ascii="Arial" w:hAnsi="Arial" w:cs="Arial"/>
                <w:sz w:val="20"/>
                <w:szCs w:val="20"/>
              </w:rPr>
              <w:t xml:space="preserve">  Verpleegkundigen </w:t>
            </w:r>
          </w:p>
          <w:p w:rsidR="004157C9" w:rsidRPr="007C3E9C" w:rsidRDefault="005C2C4C" w:rsidP="004157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0369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0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1508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157C9">
              <w:rPr>
                <w:rFonts w:ascii="Arial" w:hAnsi="Arial" w:cs="Arial"/>
                <w:sz w:val="20"/>
                <w:szCs w:val="20"/>
              </w:rPr>
              <w:t>SKJ</w:t>
            </w:r>
          </w:p>
        </w:tc>
      </w:tr>
      <w:tr w:rsidR="007C3E9C" w:rsidRPr="007C3E9C" w:rsidTr="0092286F">
        <w:tc>
          <w:tcPr>
            <w:tcW w:w="2660" w:type="dxa"/>
            <w:shd w:val="clear" w:color="auto" w:fill="auto"/>
          </w:tcPr>
          <w:p w:rsidR="007C3E9C" w:rsidRPr="007C3E9C" w:rsidRDefault="00C65B18" w:rsidP="00154C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Omschrijving &amp; leerdoelen </w:t>
            </w:r>
            <w:r w:rsidR="00154C08">
              <w:rPr>
                <w:rFonts w:ascii="Arial" w:hAnsi="Arial" w:cs="Arial"/>
                <w:sz w:val="20"/>
                <w:szCs w:val="20"/>
              </w:rPr>
              <w:t>bijeenkomst</w:t>
            </w:r>
          </w:p>
        </w:tc>
        <w:tc>
          <w:tcPr>
            <w:tcW w:w="8022" w:type="dxa"/>
            <w:shd w:val="clear" w:color="auto" w:fill="auto"/>
          </w:tcPr>
          <w:p w:rsidR="007C3E9C" w:rsidRPr="007C3E9C" w:rsidRDefault="00154C08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Praktijk van de Wet Verplichte GGZ verkennen. Wie doet wat wanneer in de crisismaatregel en in de zorgmachtiging. </w:t>
            </w:r>
          </w:p>
          <w:p w:rsidR="007C3E9C" w:rsidRDefault="007C3E9C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7C3E9C" w:rsidRPr="007C3E9C" w:rsidRDefault="00154C08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2020 blijven 2 stelsels, BOPZ én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WvGGZ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naast elkaar bestaan. </w:t>
            </w:r>
          </w:p>
          <w:p w:rsidR="007C3E9C" w:rsidRPr="007C3E9C" w:rsidRDefault="007C3E9C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B18" w:rsidRPr="007C3E9C" w:rsidTr="0092286F">
        <w:tc>
          <w:tcPr>
            <w:tcW w:w="2660" w:type="dxa"/>
            <w:shd w:val="clear" w:color="auto" w:fill="auto"/>
          </w:tcPr>
          <w:p w:rsidR="00C65B18" w:rsidRDefault="00C65B18" w:rsidP="00C65B1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65B18">
              <w:rPr>
                <w:rFonts w:ascii="Arial" w:hAnsi="Arial" w:cs="Arial"/>
                <w:sz w:val="20"/>
                <w:szCs w:val="20"/>
              </w:rPr>
              <w:t xml:space="preserve">Op welke informatie is </w:t>
            </w:r>
            <w:r>
              <w:rPr>
                <w:rFonts w:ascii="Arial" w:hAnsi="Arial" w:cs="Arial"/>
                <w:sz w:val="20"/>
                <w:szCs w:val="20"/>
              </w:rPr>
              <w:t>het referaat</w:t>
            </w:r>
            <w:r w:rsidRPr="00C65B18">
              <w:rPr>
                <w:rFonts w:ascii="Arial" w:hAnsi="Arial" w:cs="Arial"/>
                <w:sz w:val="20"/>
                <w:szCs w:val="20"/>
              </w:rPr>
              <w:t xml:space="preserve"> gebaseerd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777C65" w:rsidRDefault="00777C65" w:rsidP="00C65B1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richtlijn</w:t>
            </w:r>
            <w:r w:rsidR="00204431"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4431">
              <w:rPr>
                <w:rFonts w:ascii="Arial" w:hAnsi="Arial" w:cs="Arial"/>
                <w:sz w:val="20"/>
                <w:szCs w:val="20"/>
              </w:rPr>
              <w:t>protocollen</w:t>
            </w:r>
            <w:r>
              <w:rPr>
                <w:rFonts w:ascii="Arial" w:hAnsi="Arial" w:cs="Arial"/>
                <w:sz w:val="20"/>
                <w:szCs w:val="20"/>
              </w:rPr>
              <w:t xml:space="preserve"> / vakliteratuur)</w:t>
            </w:r>
          </w:p>
          <w:p w:rsidR="00C65B18" w:rsidRDefault="00C65B18" w:rsidP="00C65B1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2" w:type="dxa"/>
            <w:shd w:val="clear" w:color="auto" w:fill="auto"/>
          </w:tcPr>
          <w:p w:rsidR="00C65B18" w:rsidRPr="007C3E9C" w:rsidRDefault="00154C08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Wet verplichte GGZ</w:t>
            </w:r>
          </w:p>
        </w:tc>
      </w:tr>
      <w:tr w:rsidR="007C3E9C" w:rsidRPr="007C3E9C" w:rsidTr="0092286F">
        <w:tc>
          <w:tcPr>
            <w:tcW w:w="2660" w:type="dxa"/>
            <w:shd w:val="clear" w:color="auto" w:fill="auto"/>
          </w:tcPr>
          <w:p w:rsidR="007C3E9C" w:rsidRPr="007C3E9C" w:rsidRDefault="0092286F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Tekst voor uitnodiging</w:t>
            </w:r>
          </w:p>
        </w:tc>
        <w:tc>
          <w:tcPr>
            <w:tcW w:w="8022" w:type="dxa"/>
            <w:shd w:val="clear" w:color="auto" w:fill="auto"/>
          </w:tcPr>
          <w:p w:rsidR="00644C75" w:rsidRPr="00644C75" w:rsidRDefault="00644C75" w:rsidP="00644C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44C75">
              <w:rPr>
                <w:rFonts w:ascii="Arial" w:hAnsi="Arial" w:cs="Arial"/>
                <w:sz w:val="20"/>
                <w:szCs w:val="20"/>
              </w:rPr>
              <w:t>In overleg met het management is een gefaseerde uitrol van scholing rond de Wet verplichte GGZ afgesproken. Voor jouw afdeling/functie is bepaald dat scholing in het laatste kwartaal van 2019 zal plaatsvinden.</w:t>
            </w:r>
          </w:p>
          <w:p w:rsidR="00644C75" w:rsidRPr="00644C75" w:rsidRDefault="00644C75" w:rsidP="00644C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44C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44C75" w:rsidRPr="00644C75" w:rsidRDefault="00644C75" w:rsidP="00644C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44C75">
              <w:rPr>
                <w:rFonts w:ascii="Arial" w:hAnsi="Arial" w:cs="Arial"/>
                <w:sz w:val="20"/>
                <w:szCs w:val="20"/>
              </w:rPr>
              <w:t>In september en oktober heb je de gelegenheid (gehad) de e-</w:t>
            </w:r>
            <w:proofErr w:type="spellStart"/>
            <w:r w:rsidRPr="00644C75">
              <w:rPr>
                <w:rFonts w:ascii="Arial" w:hAnsi="Arial" w:cs="Arial"/>
                <w:sz w:val="20"/>
                <w:szCs w:val="20"/>
              </w:rPr>
              <w:t>learning</w:t>
            </w:r>
            <w:proofErr w:type="spellEnd"/>
            <w:r w:rsidRPr="00644C75">
              <w:rPr>
                <w:rFonts w:ascii="Arial" w:hAnsi="Arial" w:cs="Arial"/>
                <w:sz w:val="20"/>
                <w:szCs w:val="20"/>
              </w:rPr>
              <w:t xml:space="preserve"> module van de GGZ </w:t>
            </w:r>
            <w:proofErr w:type="spellStart"/>
            <w:r w:rsidRPr="00644C75">
              <w:rPr>
                <w:rFonts w:ascii="Arial" w:hAnsi="Arial" w:cs="Arial"/>
                <w:sz w:val="20"/>
                <w:szCs w:val="20"/>
              </w:rPr>
              <w:t>Ecademy</w:t>
            </w:r>
            <w:proofErr w:type="spellEnd"/>
            <w:r w:rsidRPr="00644C75">
              <w:rPr>
                <w:rFonts w:ascii="Arial" w:hAnsi="Arial" w:cs="Arial"/>
                <w:sz w:val="20"/>
                <w:szCs w:val="20"/>
              </w:rPr>
              <w:t xml:space="preserve"> te doorlopen. Hierbij nodigen wij je uit voor de verdiepende bijeenkomsten in november en december.</w:t>
            </w:r>
          </w:p>
          <w:p w:rsidR="00644C75" w:rsidRPr="00644C75" w:rsidRDefault="00644C75" w:rsidP="00644C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44C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44C75" w:rsidRPr="00644C75" w:rsidRDefault="00644C75" w:rsidP="00644C7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44C75">
              <w:rPr>
                <w:rFonts w:ascii="Arial" w:hAnsi="Arial" w:cs="Arial"/>
                <w:b/>
                <w:sz w:val="20"/>
                <w:szCs w:val="20"/>
              </w:rPr>
              <w:t>Inhoud</w:t>
            </w:r>
          </w:p>
          <w:p w:rsidR="00644C75" w:rsidRPr="00644C75" w:rsidRDefault="00644C75" w:rsidP="00644C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44C75">
              <w:rPr>
                <w:rFonts w:ascii="Arial" w:hAnsi="Arial" w:cs="Arial"/>
                <w:sz w:val="20"/>
                <w:szCs w:val="20"/>
              </w:rPr>
              <w:t>Aan de hand van de casuïstiek wordt in 2,5 uur met elkaar de uitvoering van de Wet verplichte GGZ doorgenomen.</w:t>
            </w:r>
          </w:p>
          <w:p w:rsidR="00644C75" w:rsidRPr="00644C75" w:rsidRDefault="00644C75" w:rsidP="00644C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44C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44C75" w:rsidRPr="00644C75" w:rsidRDefault="00644C75" w:rsidP="00644C7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44C75">
              <w:rPr>
                <w:rFonts w:ascii="Arial" w:hAnsi="Arial" w:cs="Arial"/>
                <w:b/>
                <w:sz w:val="20"/>
                <w:szCs w:val="20"/>
              </w:rPr>
              <w:t>Aanmelden</w:t>
            </w:r>
          </w:p>
          <w:p w:rsidR="00644C75" w:rsidRPr="00644C75" w:rsidRDefault="00644C75" w:rsidP="00644C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44C75">
              <w:rPr>
                <w:rFonts w:ascii="Arial" w:hAnsi="Arial" w:cs="Arial"/>
                <w:sz w:val="20"/>
                <w:szCs w:val="20"/>
              </w:rPr>
              <w:t xml:space="preserve">Meld je aan door een email te sturen naar deskundigheidsbevordering@mediant.nl. </w:t>
            </w:r>
          </w:p>
          <w:p w:rsidR="00644C75" w:rsidRPr="00644C75" w:rsidRDefault="00644C75" w:rsidP="00644C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44C75">
              <w:rPr>
                <w:rFonts w:ascii="Arial" w:hAnsi="Arial" w:cs="Arial"/>
                <w:sz w:val="20"/>
                <w:szCs w:val="20"/>
              </w:rPr>
              <w:t>Voorwaarde voor deelname is dat je de e-</w:t>
            </w:r>
            <w:proofErr w:type="spellStart"/>
            <w:r w:rsidRPr="00644C75">
              <w:rPr>
                <w:rFonts w:ascii="Arial" w:hAnsi="Arial" w:cs="Arial"/>
                <w:sz w:val="20"/>
                <w:szCs w:val="20"/>
              </w:rPr>
              <w:t>learning</w:t>
            </w:r>
            <w:proofErr w:type="spellEnd"/>
            <w:r w:rsidRPr="00644C75">
              <w:rPr>
                <w:rFonts w:ascii="Arial" w:hAnsi="Arial" w:cs="Arial"/>
                <w:sz w:val="20"/>
                <w:szCs w:val="20"/>
              </w:rPr>
              <w:t xml:space="preserve"> module, (Be)handelen volgens de Wet verplicht ggz, van de GGZ </w:t>
            </w:r>
            <w:proofErr w:type="spellStart"/>
            <w:r w:rsidRPr="00644C75">
              <w:rPr>
                <w:rFonts w:ascii="Arial" w:hAnsi="Arial" w:cs="Arial"/>
                <w:sz w:val="20"/>
                <w:szCs w:val="20"/>
              </w:rPr>
              <w:t>Ecademy</w:t>
            </w:r>
            <w:proofErr w:type="spellEnd"/>
            <w:r w:rsidRPr="00644C75">
              <w:rPr>
                <w:rFonts w:ascii="Arial" w:hAnsi="Arial" w:cs="Arial"/>
                <w:sz w:val="20"/>
                <w:szCs w:val="20"/>
              </w:rPr>
              <w:t xml:space="preserve"> succesvol hebt afgerond.</w:t>
            </w:r>
          </w:p>
          <w:p w:rsidR="00644C75" w:rsidRPr="00644C75" w:rsidRDefault="00644C75" w:rsidP="00644C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44C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44C75" w:rsidRPr="00644C75" w:rsidRDefault="00644C75" w:rsidP="00644C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44C75">
              <w:rPr>
                <w:rFonts w:ascii="Arial" w:hAnsi="Arial" w:cs="Arial"/>
                <w:sz w:val="20"/>
                <w:szCs w:val="20"/>
              </w:rPr>
              <w:t>Mocht je naar aanleiding hiervan nog vragen hebben, neem dan gerust contact met ons op. Kijk ook voor meer informatie over de Wet verplichte GGZ op de intranetpagina: pagina Wet verplichte ggz.</w:t>
            </w:r>
          </w:p>
          <w:p w:rsidR="007C3E9C" w:rsidRPr="007C3E9C" w:rsidRDefault="007C3E9C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3E9C" w:rsidRDefault="007C3E9C" w:rsidP="007C3E9C">
      <w:pPr>
        <w:spacing w:after="0"/>
        <w:rPr>
          <w:rFonts w:ascii="Arial" w:hAnsi="Arial" w:cs="Arial"/>
          <w:sz w:val="20"/>
          <w:szCs w:val="20"/>
        </w:rPr>
      </w:pPr>
    </w:p>
    <w:p w:rsidR="002339AD" w:rsidRDefault="002339AD" w:rsidP="007C3E9C">
      <w:pPr>
        <w:spacing w:after="0"/>
        <w:rPr>
          <w:rFonts w:ascii="Arial" w:hAnsi="Arial" w:cs="Arial"/>
          <w:sz w:val="20"/>
          <w:szCs w:val="20"/>
        </w:rPr>
      </w:pPr>
    </w:p>
    <w:p w:rsidR="002339AD" w:rsidRDefault="002339AD" w:rsidP="007C3E9C">
      <w:pPr>
        <w:spacing w:after="0"/>
        <w:rPr>
          <w:rFonts w:ascii="Arial" w:hAnsi="Arial" w:cs="Arial"/>
          <w:sz w:val="20"/>
          <w:szCs w:val="20"/>
        </w:rPr>
      </w:pPr>
    </w:p>
    <w:p w:rsidR="00644C75" w:rsidRDefault="00644C7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7C3E9C" w:rsidRPr="007C3E9C" w:rsidRDefault="007C3E9C" w:rsidP="007C3E9C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7C3E9C">
        <w:rPr>
          <w:rFonts w:ascii="Arial" w:hAnsi="Arial" w:cs="Arial"/>
          <w:sz w:val="20"/>
          <w:szCs w:val="20"/>
          <w:u w:val="single"/>
        </w:rPr>
        <w:lastRenderedPageBreak/>
        <w:t>Programma: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4548"/>
        <w:gridCol w:w="4491"/>
      </w:tblGrid>
      <w:tr w:rsidR="007C3E9C" w:rsidRPr="007C3E9C" w:rsidTr="00644C75">
        <w:tc>
          <w:tcPr>
            <w:tcW w:w="1438" w:type="dxa"/>
            <w:shd w:val="clear" w:color="auto" w:fill="D9D9D9"/>
          </w:tcPr>
          <w:p w:rsidR="007C3E9C" w:rsidRPr="007C3E9C" w:rsidRDefault="007C3E9C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3E9C">
              <w:rPr>
                <w:rFonts w:ascii="Arial" w:hAnsi="Arial" w:cs="Arial"/>
                <w:sz w:val="20"/>
                <w:szCs w:val="20"/>
              </w:rPr>
              <w:t>Tijd</w:t>
            </w:r>
          </w:p>
        </w:tc>
        <w:tc>
          <w:tcPr>
            <w:tcW w:w="4649" w:type="dxa"/>
            <w:shd w:val="clear" w:color="auto" w:fill="D9D9D9"/>
          </w:tcPr>
          <w:p w:rsidR="007C3E9C" w:rsidRPr="007C3E9C" w:rsidRDefault="007C3E9C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3E9C">
              <w:rPr>
                <w:rFonts w:ascii="Arial" w:hAnsi="Arial" w:cs="Arial"/>
                <w:sz w:val="20"/>
                <w:szCs w:val="20"/>
              </w:rPr>
              <w:t>Programma</w:t>
            </w:r>
          </w:p>
        </w:tc>
        <w:tc>
          <w:tcPr>
            <w:tcW w:w="4595" w:type="dxa"/>
            <w:shd w:val="clear" w:color="auto" w:fill="D9D9D9"/>
          </w:tcPr>
          <w:p w:rsidR="007C3E9C" w:rsidRPr="007C3E9C" w:rsidRDefault="007C3E9C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3E9C">
              <w:rPr>
                <w:rFonts w:ascii="Arial" w:hAnsi="Arial" w:cs="Arial"/>
                <w:sz w:val="20"/>
                <w:szCs w:val="20"/>
              </w:rPr>
              <w:t>Spreker</w:t>
            </w:r>
            <w:r w:rsidRPr="007C3E9C">
              <w:t xml:space="preserve"> </w:t>
            </w:r>
          </w:p>
        </w:tc>
      </w:tr>
      <w:tr w:rsidR="00644C75" w:rsidRPr="007C3E9C" w:rsidTr="00644C75">
        <w:tc>
          <w:tcPr>
            <w:tcW w:w="1438" w:type="dxa"/>
            <w:shd w:val="clear" w:color="auto" w:fill="auto"/>
          </w:tcPr>
          <w:p w:rsidR="00644C75" w:rsidRPr="007C3E9C" w:rsidRDefault="00644C75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09.00 </w:t>
            </w:r>
          </w:p>
        </w:tc>
        <w:tc>
          <w:tcPr>
            <w:tcW w:w="4649" w:type="dxa"/>
            <w:shd w:val="clear" w:color="auto" w:fill="auto"/>
          </w:tcPr>
          <w:p w:rsidR="00644C75" w:rsidRPr="007C3E9C" w:rsidRDefault="00644C75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Korte introductie</w:t>
            </w:r>
          </w:p>
        </w:tc>
        <w:tc>
          <w:tcPr>
            <w:tcW w:w="4595" w:type="dxa"/>
            <w:vMerge w:val="restart"/>
            <w:shd w:val="clear" w:color="auto" w:fill="auto"/>
          </w:tcPr>
          <w:p w:rsidR="00644C75" w:rsidRPr="007C3E9C" w:rsidRDefault="00644C75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Geert Uijterwaal  of André Kathöfer</w:t>
            </w:r>
            <w:r>
              <w:rPr>
                <w:rFonts w:ascii="Arial" w:hAnsi="Arial" w:cs="Arial"/>
                <w:sz w:val="20"/>
                <w:szCs w:val="20"/>
              </w:rPr>
              <w:br/>
              <w:t>Miranda van Eerden</w:t>
            </w:r>
          </w:p>
        </w:tc>
      </w:tr>
      <w:tr w:rsidR="00644C75" w:rsidRPr="007C3E9C" w:rsidTr="00644C75">
        <w:tc>
          <w:tcPr>
            <w:tcW w:w="1438" w:type="dxa"/>
            <w:shd w:val="clear" w:color="auto" w:fill="auto"/>
          </w:tcPr>
          <w:p w:rsidR="00644C75" w:rsidRPr="007C3E9C" w:rsidRDefault="00644C75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auto"/>
          </w:tcPr>
          <w:p w:rsidR="00644C75" w:rsidRPr="007C3E9C" w:rsidRDefault="00644C75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Voorkennis ophalen</w:t>
            </w:r>
          </w:p>
        </w:tc>
        <w:tc>
          <w:tcPr>
            <w:tcW w:w="4595" w:type="dxa"/>
            <w:vMerge/>
            <w:shd w:val="clear" w:color="auto" w:fill="auto"/>
          </w:tcPr>
          <w:p w:rsidR="00644C75" w:rsidRPr="007C3E9C" w:rsidRDefault="00644C75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F9A" w:rsidRPr="007C3E9C" w:rsidTr="00644C75">
        <w:tc>
          <w:tcPr>
            <w:tcW w:w="1438" w:type="dxa"/>
            <w:shd w:val="clear" w:color="auto" w:fill="auto"/>
          </w:tcPr>
          <w:p w:rsidR="00A91F9A" w:rsidRPr="007C3E9C" w:rsidRDefault="00A91F9A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10.30</w:t>
            </w:r>
          </w:p>
        </w:tc>
        <w:tc>
          <w:tcPr>
            <w:tcW w:w="4649" w:type="dxa"/>
            <w:shd w:val="clear" w:color="auto" w:fill="auto"/>
          </w:tcPr>
          <w:p w:rsidR="00A91F9A" w:rsidRDefault="00A91F9A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Pauze</w:t>
            </w:r>
          </w:p>
        </w:tc>
        <w:tc>
          <w:tcPr>
            <w:tcW w:w="4595" w:type="dxa"/>
            <w:vMerge/>
            <w:shd w:val="clear" w:color="auto" w:fill="auto"/>
          </w:tcPr>
          <w:p w:rsidR="00A91F9A" w:rsidRPr="007C3E9C" w:rsidRDefault="00A91F9A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C75" w:rsidRPr="007C3E9C" w:rsidTr="00644C75">
        <w:tc>
          <w:tcPr>
            <w:tcW w:w="1438" w:type="dxa"/>
            <w:shd w:val="clear" w:color="auto" w:fill="auto"/>
          </w:tcPr>
          <w:p w:rsidR="00644C75" w:rsidRPr="007C3E9C" w:rsidRDefault="003555BD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10.45</w:t>
            </w:r>
          </w:p>
        </w:tc>
        <w:tc>
          <w:tcPr>
            <w:tcW w:w="4649" w:type="dxa"/>
            <w:shd w:val="clear" w:color="auto" w:fill="auto"/>
          </w:tcPr>
          <w:p w:rsidR="00644C75" w:rsidRPr="007C3E9C" w:rsidRDefault="00644C75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Cliëntreis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WvGGZ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de praktijk</w:t>
            </w:r>
          </w:p>
        </w:tc>
        <w:tc>
          <w:tcPr>
            <w:tcW w:w="4595" w:type="dxa"/>
            <w:vMerge/>
            <w:shd w:val="clear" w:color="auto" w:fill="auto"/>
          </w:tcPr>
          <w:p w:rsidR="00644C75" w:rsidRPr="007C3E9C" w:rsidRDefault="00644C75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C75" w:rsidRPr="007C3E9C" w:rsidTr="00644C75">
        <w:tc>
          <w:tcPr>
            <w:tcW w:w="1438" w:type="dxa"/>
            <w:shd w:val="clear" w:color="auto" w:fill="auto"/>
          </w:tcPr>
          <w:p w:rsidR="00644C75" w:rsidRPr="007C3E9C" w:rsidRDefault="00644C75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649" w:type="dxa"/>
            <w:shd w:val="clear" w:color="auto" w:fill="auto"/>
          </w:tcPr>
          <w:p w:rsidR="00644C75" w:rsidRPr="007C3E9C" w:rsidRDefault="00644C75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Hoe verder</w:t>
            </w:r>
          </w:p>
        </w:tc>
        <w:tc>
          <w:tcPr>
            <w:tcW w:w="4595" w:type="dxa"/>
            <w:vMerge/>
            <w:shd w:val="clear" w:color="auto" w:fill="auto"/>
          </w:tcPr>
          <w:p w:rsidR="00644C75" w:rsidRPr="007C3E9C" w:rsidRDefault="00644C75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C75" w:rsidRPr="007C3E9C" w:rsidTr="00644C75">
        <w:tc>
          <w:tcPr>
            <w:tcW w:w="1438" w:type="dxa"/>
            <w:shd w:val="clear" w:color="auto" w:fill="auto"/>
          </w:tcPr>
          <w:p w:rsidR="00644C75" w:rsidRPr="007C3E9C" w:rsidRDefault="00644C75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11.15</w:t>
            </w:r>
          </w:p>
        </w:tc>
        <w:tc>
          <w:tcPr>
            <w:tcW w:w="4649" w:type="dxa"/>
            <w:shd w:val="clear" w:color="auto" w:fill="auto"/>
          </w:tcPr>
          <w:p w:rsidR="00644C75" w:rsidRPr="007C3E9C" w:rsidRDefault="00644C75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3E9C">
              <w:rPr>
                <w:rFonts w:ascii="Arial" w:hAnsi="Arial" w:cs="Arial"/>
                <w:sz w:val="20"/>
                <w:szCs w:val="20"/>
              </w:rPr>
              <w:t>Vragen / discussie</w:t>
            </w:r>
          </w:p>
        </w:tc>
        <w:tc>
          <w:tcPr>
            <w:tcW w:w="4595" w:type="dxa"/>
            <w:vMerge/>
            <w:shd w:val="clear" w:color="auto" w:fill="auto"/>
          </w:tcPr>
          <w:p w:rsidR="00644C75" w:rsidRPr="007C3E9C" w:rsidRDefault="00644C75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C75" w:rsidRPr="007C3E9C" w:rsidTr="00644C75">
        <w:tc>
          <w:tcPr>
            <w:tcW w:w="1438" w:type="dxa"/>
            <w:shd w:val="clear" w:color="auto" w:fill="auto"/>
          </w:tcPr>
          <w:p w:rsidR="00644C75" w:rsidRPr="007C3E9C" w:rsidRDefault="003555BD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11.30</w:t>
            </w:r>
          </w:p>
        </w:tc>
        <w:tc>
          <w:tcPr>
            <w:tcW w:w="4649" w:type="dxa"/>
            <w:shd w:val="clear" w:color="auto" w:fill="auto"/>
          </w:tcPr>
          <w:p w:rsidR="00644C75" w:rsidRPr="007C3E9C" w:rsidRDefault="00644C75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3E9C">
              <w:rPr>
                <w:rFonts w:ascii="Arial" w:hAnsi="Arial" w:cs="Arial"/>
                <w:sz w:val="20"/>
                <w:szCs w:val="20"/>
              </w:rPr>
              <w:t>Afsluiting</w:t>
            </w:r>
          </w:p>
        </w:tc>
        <w:tc>
          <w:tcPr>
            <w:tcW w:w="4595" w:type="dxa"/>
            <w:vMerge/>
            <w:shd w:val="clear" w:color="auto" w:fill="auto"/>
          </w:tcPr>
          <w:p w:rsidR="00644C75" w:rsidRPr="007C3E9C" w:rsidRDefault="00644C75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286F" w:rsidRPr="007C3E9C" w:rsidRDefault="0092286F" w:rsidP="007C3E9C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sectPr w:rsidR="0092286F" w:rsidRPr="007C3E9C" w:rsidSect="002339AD">
      <w:footerReference w:type="default" r:id="rId7"/>
      <w:footerReference w:type="first" r:id="rId8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DEF" w:rsidRDefault="00875DEF" w:rsidP="007C3E9C">
      <w:pPr>
        <w:spacing w:after="0" w:line="240" w:lineRule="auto"/>
      </w:pPr>
      <w:r>
        <w:separator/>
      </w:r>
    </w:p>
  </w:endnote>
  <w:endnote w:type="continuationSeparator" w:id="0">
    <w:p w:rsidR="00875DEF" w:rsidRDefault="00875DEF" w:rsidP="007C3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83A" w:rsidRDefault="0037483A" w:rsidP="0037483A">
    <w:pPr>
      <w:pStyle w:val="Voettekst"/>
      <w:spacing w:line="360" w:lineRule="atLea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124"/>
      <w:gridCol w:w="3912"/>
    </w:tblGrid>
    <w:tr w:rsidR="0037483A">
      <w:trPr>
        <w:cantSplit/>
        <w:trHeight w:val="283"/>
      </w:trPr>
      <w:tc>
        <w:tcPr>
          <w:tcW w:w="10036" w:type="dxa"/>
          <w:gridSpan w:val="2"/>
        </w:tcPr>
        <w:p w:rsidR="0037483A" w:rsidRDefault="0037483A">
          <w:pPr>
            <w:framePr w:hSpace="142" w:wrap="around" w:vAnchor="page" w:hAnchor="page" w:x="1419" w:y="15990"/>
            <w:spacing w:line="227" w:lineRule="atLeast"/>
          </w:pPr>
        </w:p>
      </w:tc>
    </w:tr>
    <w:tr w:rsidR="0037483A">
      <w:trPr>
        <w:trHeight w:val="240"/>
      </w:trPr>
      <w:tc>
        <w:tcPr>
          <w:tcW w:w="6124" w:type="dxa"/>
        </w:tcPr>
        <w:p w:rsidR="0037483A" w:rsidRDefault="0037483A">
          <w:pPr>
            <w:framePr w:hSpace="142" w:wrap="around" w:vAnchor="page" w:hAnchor="page" w:x="1419" w:y="15990"/>
            <w:spacing w:line="227" w:lineRule="exact"/>
            <w:rPr>
              <w:b/>
              <w:sz w:val="15"/>
            </w:rPr>
          </w:pPr>
        </w:p>
      </w:tc>
      <w:tc>
        <w:tcPr>
          <w:tcW w:w="3912" w:type="dxa"/>
        </w:tcPr>
        <w:p w:rsidR="0037483A" w:rsidRDefault="0037483A">
          <w:pPr>
            <w:rPr>
              <w:b/>
            </w:rPr>
          </w:pPr>
        </w:p>
        <w:p w:rsidR="0037483A" w:rsidRDefault="0037483A"/>
      </w:tc>
    </w:tr>
    <w:tr w:rsidR="0037483A">
      <w:trPr>
        <w:cantSplit/>
        <w:trHeight w:hRule="exact" w:val="340"/>
      </w:trPr>
      <w:tc>
        <w:tcPr>
          <w:tcW w:w="10036" w:type="dxa"/>
          <w:gridSpan w:val="2"/>
        </w:tcPr>
        <w:p w:rsidR="0037483A" w:rsidRDefault="0037483A">
          <w:pPr>
            <w:framePr w:hSpace="142" w:wrap="around" w:vAnchor="page" w:hAnchor="page" w:x="1419" w:y="15990"/>
            <w:spacing w:line="227" w:lineRule="exact"/>
            <w:rPr>
              <w:sz w:val="15"/>
            </w:rPr>
          </w:pPr>
        </w:p>
      </w:tc>
    </w:tr>
  </w:tbl>
  <w:p w:rsidR="0037483A" w:rsidRDefault="0037483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DEF" w:rsidRDefault="00875DEF" w:rsidP="007C3E9C">
      <w:pPr>
        <w:spacing w:after="0" w:line="240" w:lineRule="auto"/>
      </w:pPr>
      <w:r>
        <w:separator/>
      </w:r>
    </w:p>
  </w:footnote>
  <w:footnote w:type="continuationSeparator" w:id="0">
    <w:p w:rsidR="00875DEF" w:rsidRDefault="00875DEF" w:rsidP="007C3E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E9C"/>
    <w:rsid w:val="00154C08"/>
    <w:rsid w:val="0018694A"/>
    <w:rsid w:val="00204431"/>
    <w:rsid w:val="002216D9"/>
    <w:rsid w:val="002339AD"/>
    <w:rsid w:val="00274A13"/>
    <w:rsid w:val="00292A0C"/>
    <w:rsid w:val="003555BD"/>
    <w:rsid w:val="00356A86"/>
    <w:rsid w:val="0037483A"/>
    <w:rsid w:val="004157C9"/>
    <w:rsid w:val="004556A0"/>
    <w:rsid w:val="00494169"/>
    <w:rsid w:val="0055101A"/>
    <w:rsid w:val="00644C75"/>
    <w:rsid w:val="006B2BA3"/>
    <w:rsid w:val="00777C65"/>
    <w:rsid w:val="007C3E9C"/>
    <w:rsid w:val="007D2D7D"/>
    <w:rsid w:val="00875DEF"/>
    <w:rsid w:val="008766AB"/>
    <w:rsid w:val="0092286F"/>
    <w:rsid w:val="00A700ED"/>
    <w:rsid w:val="00A91F9A"/>
    <w:rsid w:val="00B443FE"/>
    <w:rsid w:val="00BC48F5"/>
    <w:rsid w:val="00C65B18"/>
    <w:rsid w:val="00C7143C"/>
    <w:rsid w:val="00D5037C"/>
    <w:rsid w:val="00E52CA6"/>
    <w:rsid w:val="00E74494"/>
    <w:rsid w:val="00F01E37"/>
    <w:rsid w:val="00F1508C"/>
    <w:rsid w:val="00FC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D3D3B"/>
  <w15:docId w15:val="{AB1DB38F-B65B-4BE7-9860-E40703DC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7C3E9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7C3E9C"/>
    <w:rPr>
      <w:sz w:val="22"/>
      <w:szCs w:val="22"/>
      <w:lang w:eastAsia="en-US"/>
    </w:rPr>
  </w:style>
  <w:style w:type="character" w:styleId="Paginanummer">
    <w:name w:val="page number"/>
    <w:rsid w:val="007C3E9C"/>
    <w:rPr>
      <w:sz w:val="16"/>
    </w:rPr>
  </w:style>
  <w:style w:type="paragraph" w:styleId="Koptekst">
    <w:name w:val="header"/>
    <w:basedOn w:val="Standaard"/>
    <w:link w:val="KoptekstChar"/>
    <w:uiPriority w:val="99"/>
    <w:unhideWhenUsed/>
    <w:rsid w:val="007C3E9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C3E9C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5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508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Standaardalinea-lettertype"/>
    <w:uiPriority w:val="99"/>
    <w:unhideWhenUsed/>
    <w:rsid w:val="00204431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204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4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F4AAD659.dotm</Template>
  <TotalTime>13</TotalTime>
  <Pages>2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Mediant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Frederique Slooten</dc:creator>
  <cp:lastModifiedBy>Larissa Tijms</cp:lastModifiedBy>
  <cp:revision>4</cp:revision>
  <dcterms:created xsi:type="dcterms:W3CDTF">2019-11-13T09:47:00Z</dcterms:created>
  <dcterms:modified xsi:type="dcterms:W3CDTF">2019-11-29T09:31:00Z</dcterms:modified>
</cp:coreProperties>
</file>